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0" w:rsidRDefault="00360572" w:rsidP="00F377C6">
      <w:pPr>
        <w:spacing w:after="12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400050</wp:posOffset>
                </wp:positionV>
                <wp:extent cx="7543800" cy="9525"/>
                <wp:effectExtent l="11430" t="9525" r="762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85pt;margin-top:31.5pt;width:594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"/>
            </w:pict>
          </mc:Fallback>
        </mc:AlternateContent>
      </w:r>
      <w:r w:rsidR="009E3DE5" w:rsidRPr="009E3DE5">
        <w:rPr>
          <w:b/>
          <w:sz w:val="52"/>
          <w:szCs w:val="52"/>
        </w:rPr>
        <w:t>Фамилия Имя Отчество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2353"/>
        <w:gridCol w:w="8670"/>
      </w:tblGrid>
      <w:tr w:rsidR="009E3DE5" w:rsidRPr="008A64D8" w:rsidTr="004D36C1">
        <w:tc>
          <w:tcPr>
            <w:tcW w:w="11023" w:type="dxa"/>
            <w:gridSpan w:val="2"/>
            <w:shd w:val="clear" w:color="auto" w:fill="auto"/>
          </w:tcPr>
          <w:p w:rsidR="009E3DE5" w:rsidRPr="008A64D8" w:rsidRDefault="009E3DE5" w:rsidP="008A64D8">
            <w:pPr>
              <w:jc w:val="center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Контактный номер:</w:t>
            </w:r>
          </w:p>
          <w:p w:rsidR="009E3DE5" w:rsidRPr="008A64D8" w:rsidRDefault="009E3DE5" w:rsidP="008A64D8">
            <w:pPr>
              <w:jc w:val="center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Контактный e-mail:</w:t>
            </w:r>
          </w:p>
        </w:tc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  <w:lang w:val="en-US"/>
              </w:rPr>
              <w:t>Сведения о себе</w:t>
            </w: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9E3DE5">
            <w:pPr>
              <w:rPr>
                <w:sz w:val="24"/>
                <w:szCs w:val="24"/>
              </w:rPr>
            </w:pPr>
            <w:r w:rsidRPr="008A64D8">
              <w:rPr>
                <w:sz w:val="24"/>
                <w:szCs w:val="24"/>
              </w:rPr>
              <w:t>Дата рождения:</w:t>
            </w: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F377C6">
            <w:pPr>
              <w:rPr>
                <w:sz w:val="24"/>
                <w:szCs w:val="24"/>
              </w:rPr>
            </w:pPr>
          </w:p>
          <w:p w:rsidR="00F377C6" w:rsidRPr="008A64D8" w:rsidRDefault="00F377C6" w:rsidP="008A64D8">
            <w:pPr>
              <w:jc w:val="right"/>
              <w:rPr>
                <w:sz w:val="24"/>
                <w:szCs w:val="24"/>
              </w:rPr>
            </w:pPr>
          </w:p>
        </w:tc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Образование</w:t>
            </w:r>
          </w:p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</w:tc>
      </w:tr>
      <w:tr w:rsidR="00E253C9" w:rsidRPr="008A64D8" w:rsidTr="004D36C1">
        <w:tc>
          <w:tcPr>
            <w:tcW w:w="2235" w:type="dxa"/>
            <w:shd w:val="clear" w:color="auto" w:fill="auto"/>
          </w:tcPr>
          <w:p w:rsidR="00E253C9" w:rsidRPr="008A64D8" w:rsidRDefault="00E253C9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Дополнительное образование</w:t>
            </w:r>
          </w:p>
          <w:p w:rsidR="00E253C9" w:rsidRPr="008A64D8" w:rsidRDefault="00E253C9" w:rsidP="008A64D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E253C9" w:rsidRPr="008A64D8" w:rsidRDefault="00E253C9" w:rsidP="009E3DE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Знание языков</w:t>
            </w:r>
          </w:p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Практика</w:t>
            </w:r>
          </w:p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Опыт работы</w:t>
            </w:r>
          </w:p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Профессиональные знания и навыки</w:t>
            </w:r>
          </w:p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</w:tc>
      </w:tr>
      <w:tr w:rsidR="00DB6CAE" w:rsidRPr="008A64D8" w:rsidTr="004D36C1">
        <w:trPr>
          <w:trHeight w:val="761"/>
        </w:trPr>
        <w:tc>
          <w:tcPr>
            <w:tcW w:w="2235" w:type="dxa"/>
            <w:shd w:val="clear" w:color="auto" w:fill="auto"/>
          </w:tcPr>
          <w:p w:rsidR="00DB6CAE" w:rsidRPr="008A64D8" w:rsidRDefault="00DB6CAE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8788" w:type="dxa"/>
            <w:shd w:val="clear" w:color="auto" w:fill="auto"/>
          </w:tcPr>
          <w:p w:rsidR="00DB6CAE" w:rsidRPr="008A64D8" w:rsidRDefault="00DB6CAE" w:rsidP="009E3DE5">
            <w:pPr>
              <w:rPr>
                <w:sz w:val="24"/>
                <w:szCs w:val="24"/>
              </w:rPr>
            </w:pPr>
          </w:p>
          <w:p w:rsidR="00DB6CAE" w:rsidRPr="008A64D8" w:rsidRDefault="00DB6CAE" w:rsidP="009E3DE5">
            <w:pPr>
              <w:rPr>
                <w:sz w:val="24"/>
                <w:szCs w:val="24"/>
              </w:rPr>
            </w:pPr>
          </w:p>
          <w:p w:rsidR="00DB6CAE" w:rsidRPr="008A64D8" w:rsidRDefault="00DB6CAE" w:rsidP="009E3DE5">
            <w:pPr>
              <w:rPr>
                <w:sz w:val="24"/>
                <w:szCs w:val="24"/>
              </w:rPr>
            </w:pPr>
          </w:p>
          <w:p w:rsidR="00DB6CAE" w:rsidRPr="008A64D8" w:rsidRDefault="00DB6CAE" w:rsidP="009E3DE5">
            <w:pPr>
              <w:rPr>
                <w:sz w:val="24"/>
                <w:szCs w:val="24"/>
              </w:rPr>
            </w:pPr>
          </w:p>
          <w:p w:rsidR="00DB6CAE" w:rsidRPr="008A64D8" w:rsidRDefault="00DB6CAE" w:rsidP="009E3DE5">
            <w:pPr>
              <w:rPr>
                <w:sz w:val="24"/>
                <w:szCs w:val="24"/>
              </w:rPr>
            </w:pPr>
          </w:p>
        </w:tc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Достижения</w:t>
            </w:r>
          </w:p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Рекомендации</w:t>
            </w:r>
          </w:p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</w:tc>
      </w:tr>
      <w:tr w:rsidR="009E3DE5" w:rsidRPr="008A64D8" w:rsidTr="004D36C1">
        <w:tc>
          <w:tcPr>
            <w:tcW w:w="2235" w:type="dxa"/>
            <w:shd w:val="clear" w:color="auto" w:fill="auto"/>
          </w:tcPr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  <w:r w:rsidRPr="008A64D8">
              <w:rPr>
                <w:b/>
                <w:sz w:val="24"/>
                <w:szCs w:val="24"/>
              </w:rPr>
              <w:t>Дата составления</w:t>
            </w:r>
          </w:p>
          <w:p w:rsidR="009E3DE5" w:rsidRPr="008A64D8" w:rsidRDefault="009E3DE5" w:rsidP="008A64D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E3DE5" w:rsidRPr="008A64D8" w:rsidRDefault="009E3DE5" w:rsidP="009E3DE5">
            <w:pPr>
              <w:rPr>
                <w:sz w:val="24"/>
                <w:szCs w:val="24"/>
              </w:rPr>
            </w:pPr>
          </w:p>
        </w:tc>
      </w:tr>
    </w:tbl>
    <w:p w:rsidR="009E3DE5" w:rsidRPr="009E3DE5" w:rsidRDefault="009E3DE5" w:rsidP="00E253C9">
      <w:pPr>
        <w:rPr>
          <w:b/>
          <w:sz w:val="52"/>
          <w:szCs w:val="52"/>
        </w:rPr>
      </w:pPr>
    </w:p>
    <w:sectPr w:rsidR="009E3DE5" w:rsidRPr="009E3DE5" w:rsidSect="00E253C9">
      <w:pgSz w:w="11906" w:h="16838"/>
      <w:pgMar w:top="720" w:right="567" w:bottom="142" w:left="567" w:header="284" w:footer="2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2"/>
    <w:rsid w:val="00065821"/>
    <w:rsid w:val="000D29BB"/>
    <w:rsid w:val="002C66CF"/>
    <w:rsid w:val="0033055B"/>
    <w:rsid w:val="00360572"/>
    <w:rsid w:val="003B2A6A"/>
    <w:rsid w:val="004D36C1"/>
    <w:rsid w:val="005336B5"/>
    <w:rsid w:val="00546ACC"/>
    <w:rsid w:val="006D00AE"/>
    <w:rsid w:val="00733780"/>
    <w:rsid w:val="008A64D8"/>
    <w:rsid w:val="008D184F"/>
    <w:rsid w:val="00941B35"/>
    <w:rsid w:val="00974946"/>
    <w:rsid w:val="009E3DE5"/>
    <w:rsid w:val="00B54859"/>
    <w:rsid w:val="00CA1A54"/>
    <w:rsid w:val="00DB6CAE"/>
    <w:rsid w:val="00E253C9"/>
    <w:rsid w:val="00EA1BD4"/>
    <w:rsid w:val="00EF7DBD"/>
    <w:rsid w:val="00F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userstvgu\Desktop\&#1057;&#1072;&#1081;&#1090;_2016_&#1062;&#1057;&#1058;&#1042;\&#1057;&#1090;&#1072;&#1090;&#1100;&#1080;_&#1056;&#1077;&#1076;&#1072;&#1082;&#1094;&#1080;&#1103;\&#1050;&#1072;&#1082;%20&#1089;&#1086;&#1089;&#1090;&#1072;&#1074;&#1080;&#1090;&#1100;%20&#1088;&#1077;&#1079;&#1102;&#1084;&#1077;%20&#1080;%20&#1085;&#1077;%20&#1090;&#1086;&#1083;&#1100;&#1082;&#1086;\&#1064;&#1072;&#1073;&#1083;&#1086;&#1085;%20&#1088;&#1077;&#1079;&#1102;&#108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резюме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userstvgu</cp:lastModifiedBy>
  <cp:revision>2</cp:revision>
  <dcterms:created xsi:type="dcterms:W3CDTF">2017-01-25T12:15:00Z</dcterms:created>
  <dcterms:modified xsi:type="dcterms:W3CDTF">2017-02-09T11:47:00Z</dcterms:modified>
</cp:coreProperties>
</file>